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73" w:rsidRDefault="00351073" w:rsidP="005065DA">
      <w:pPr>
        <w:spacing w:line="480" w:lineRule="exact"/>
        <w:rPr>
          <w:rFonts w:ascii="宋体"/>
          <w:bCs/>
        </w:rPr>
      </w:pPr>
      <w:r>
        <w:rPr>
          <w:rFonts w:ascii="宋体" w:hAnsi="宋体" w:hint="eastAsia"/>
          <w:bCs/>
        </w:rPr>
        <w:t>附件</w:t>
      </w:r>
      <w:r>
        <w:rPr>
          <w:rFonts w:ascii="宋体" w:hAnsi="宋体"/>
          <w:bCs/>
        </w:rPr>
        <w:t>1</w:t>
      </w:r>
      <w:r>
        <w:rPr>
          <w:rFonts w:ascii="宋体" w:hAnsi="宋体" w:hint="eastAsia"/>
          <w:bCs/>
        </w:rPr>
        <w:t>：</w:t>
      </w:r>
    </w:p>
    <w:p w:rsidR="00351073" w:rsidRPr="00E102B8" w:rsidRDefault="00351073" w:rsidP="005065DA">
      <w:pPr>
        <w:spacing w:line="480" w:lineRule="exact"/>
        <w:jc w:val="center"/>
        <w:rPr>
          <w:rFonts w:ascii="宋体"/>
          <w:bCs/>
        </w:rPr>
      </w:pPr>
      <w:r>
        <w:rPr>
          <w:rFonts w:ascii="宋体" w:hAnsi="宋体" w:hint="eastAsia"/>
          <w:b/>
          <w:bCs/>
          <w:sz w:val="32"/>
          <w:szCs w:val="32"/>
        </w:rPr>
        <w:t>金华职业技术学院新进教师工作鉴定表</w:t>
      </w:r>
    </w:p>
    <w:tbl>
      <w:tblPr>
        <w:tblW w:w="10108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004"/>
        <w:gridCol w:w="720"/>
        <w:gridCol w:w="720"/>
        <w:gridCol w:w="540"/>
        <w:gridCol w:w="900"/>
        <w:gridCol w:w="27"/>
        <w:gridCol w:w="342"/>
        <w:gridCol w:w="567"/>
        <w:gridCol w:w="366"/>
        <w:gridCol w:w="498"/>
        <w:gridCol w:w="404"/>
        <w:gridCol w:w="496"/>
        <w:gridCol w:w="19"/>
        <w:gridCol w:w="485"/>
        <w:gridCol w:w="576"/>
        <w:gridCol w:w="238"/>
        <w:gridCol w:w="1589"/>
      </w:tblGrid>
      <w:tr w:rsidR="00351073" w:rsidTr="0075126F">
        <w:trPr>
          <w:trHeight w:val="450"/>
          <w:jc w:val="center"/>
        </w:trPr>
        <w:tc>
          <w:tcPr>
            <w:tcW w:w="1621" w:type="dxa"/>
            <w:gridSpan w:val="2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姓</w:t>
            </w:r>
            <w:r w:rsidRPr="00404E9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04E99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2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参加工作</w:t>
            </w:r>
          </w:p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589" w:type="dxa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51073" w:rsidTr="0075126F">
        <w:trPr>
          <w:trHeight w:val="465"/>
          <w:jc w:val="center"/>
        </w:trPr>
        <w:tc>
          <w:tcPr>
            <w:tcW w:w="1621" w:type="dxa"/>
            <w:gridSpan w:val="2"/>
            <w:vAlign w:val="center"/>
          </w:tcPr>
          <w:p w:rsidR="00351073" w:rsidRPr="00404E99" w:rsidRDefault="00351073" w:rsidP="00CB3634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何时何校</w:t>
            </w:r>
          </w:p>
          <w:p w:rsidR="00351073" w:rsidRPr="00404E99" w:rsidRDefault="00351073" w:rsidP="00CB3634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何专业毕业</w:t>
            </w:r>
          </w:p>
        </w:tc>
        <w:tc>
          <w:tcPr>
            <w:tcW w:w="4182" w:type="dxa"/>
            <w:gridSpan w:val="8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学历</w:t>
            </w:r>
            <w:r w:rsidRPr="00404E99">
              <w:rPr>
                <w:rFonts w:ascii="宋体" w:hAnsi="宋体"/>
                <w:sz w:val="24"/>
                <w:szCs w:val="24"/>
              </w:rPr>
              <w:t>/</w:t>
            </w:r>
            <w:r w:rsidRPr="00404E99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0" w:type="dxa"/>
            <w:gridSpan w:val="3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来校时间</w:t>
            </w:r>
          </w:p>
        </w:tc>
        <w:tc>
          <w:tcPr>
            <w:tcW w:w="1589" w:type="dxa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51073" w:rsidTr="0075126F">
        <w:trPr>
          <w:trHeight w:val="450"/>
          <w:jc w:val="center"/>
        </w:trPr>
        <w:tc>
          <w:tcPr>
            <w:tcW w:w="1621" w:type="dxa"/>
            <w:gridSpan w:val="2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980" w:type="dxa"/>
            <w:gridSpan w:val="3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4" w:type="dxa"/>
            <w:gridSpan w:val="7"/>
            <w:vMerge w:val="restart"/>
          </w:tcPr>
          <w:p w:rsidR="00351073" w:rsidRPr="00404E99" w:rsidRDefault="00351073" w:rsidP="00C8158A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任教</w:t>
            </w:r>
            <w:r w:rsidRPr="00404E99">
              <w:rPr>
                <w:rFonts w:ascii="宋体" w:hAnsi="宋体" w:hint="eastAsia"/>
                <w:sz w:val="24"/>
                <w:szCs w:val="24"/>
              </w:rPr>
              <w:t>课程：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351073" w:rsidRPr="00404E99" w:rsidRDefault="00351073" w:rsidP="00C8158A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课时</w:t>
            </w:r>
          </w:p>
          <w:p w:rsidR="00351073" w:rsidRPr="00404E99" w:rsidRDefault="00351073" w:rsidP="00C8158A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总数</w:t>
            </w:r>
          </w:p>
        </w:tc>
        <w:tc>
          <w:tcPr>
            <w:tcW w:w="2403" w:type="dxa"/>
            <w:gridSpan w:val="3"/>
            <w:vAlign w:val="center"/>
          </w:tcPr>
          <w:p w:rsidR="00351073" w:rsidRPr="00404E99" w:rsidRDefault="00351073" w:rsidP="0076055E">
            <w:pPr>
              <w:jc w:val="left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第一学期：</w:t>
            </w:r>
          </w:p>
        </w:tc>
      </w:tr>
      <w:tr w:rsidR="00351073" w:rsidTr="0075126F">
        <w:trPr>
          <w:trHeight w:val="450"/>
          <w:jc w:val="center"/>
        </w:trPr>
        <w:tc>
          <w:tcPr>
            <w:tcW w:w="1621" w:type="dxa"/>
            <w:gridSpan w:val="2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聘任专业</w:t>
            </w:r>
          </w:p>
        </w:tc>
        <w:tc>
          <w:tcPr>
            <w:tcW w:w="1980" w:type="dxa"/>
            <w:gridSpan w:val="3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4" w:type="dxa"/>
            <w:gridSpan w:val="7"/>
            <w:vMerge/>
          </w:tcPr>
          <w:p w:rsidR="00351073" w:rsidRPr="00404E99" w:rsidRDefault="00351073" w:rsidP="00C8158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351073" w:rsidRPr="00404E99" w:rsidRDefault="00351073" w:rsidP="0076055E">
            <w:pPr>
              <w:jc w:val="left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第二学期：</w:t>
            </w:r>
          </w:p>
        </w:tc>
      </w:tr>
      <w:tr w:rsidR="00351073" w:rsidTr="0075126F">
        <w:trPr>
          <w:trHeight w:val="435"/>
          <w:jc w:val="center"/>
        </w:trPr>
        <w:tc>
          <w:tcPr>
            <w:tcW w:w="1621" w:type="dxa"/>
            <w:gridSpan w:val="2"/>
            <w:vMerge w:val="restart"/>
            <w:vAlign w:val="center"/>
          </w:tcPr>
          <w:p w:rsidR="00351073" w:rsidRDefault="00351073" w:rsidP="00CB363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新教师</w:t>
            </w:r>
            <w:r w:rsidRPr="00404E99">
              <w:rPr>
                <w:rFonts w:ascii="宋体" w:hAnsi="宋体" w:hint="eastAsia"/>
                <w:sz w:val="24"/>
                <w:szCs w:val="24"/>
              </w:rPr>
              <w:t>培训</w:t>
            </w:r>
            <w:r>
              <w:rPr>
                <w:rFonts w:ascii="宋体" w:hAnsi="宋体" w:hint="eastAsia"/>
                <w:sz w:val="24"/>
                <w:szCs w:val="24"/>
              </w:rPr>
              <w:t>考核结果</w:t>
            </w:r>
          </w:p>
          <w:p w:rsidR="00351073" w:rsidRPr="00CF1E0C" w:rsidRDefault="00351073" w:rsidP="00CB3634">
            <w:pPr>
              <w:jc w:val="center"/>
              <w:rPr>
                <w:rFonts w:ascii="宋体"/>
                <w:sz w:val="18"/>
                <w:szCs w:val="18"/>
              </w:rPr>
            </w:pPr>
            <w:r w:rsidRPr="00CF1E0C">
              <w:rPr>
                <w:rFonts w:ascii="宋体" w:hAnsi="宋体" w:hint="eastAsia"/>
                <w:sz w:val="18"/>
                <w:szCs w:val="18"/>
              </w:rPr>
              <w:t>（教</w:t>
            </w:r>
            <w:r>
              <w:rPr>
                <w:rFonts w:ascii="宋体" w:hAnsi="宋体" w:hint="eastAsia"/>
                <w:sz w:val="18"/>
                <w:szCs w:val="18"/>
              </w:rPr>
              <w:t>师</w:t>
            </w:r>
            <w:r w:rsidRPr="00CF1E0C">
              <w:rPr>
                <w:rFonts w:ascii="宋体" w:hAnsi="宋体" w:hint="eastAsia"/>
                <w:sz w:val="18"/>
                <w:szCs w:val="18"/>
              </w:rPr>
              <w:t>发</w:t>
            </w:r>
            <w:r>
              <w:rPr>
                <w:rFonts w:ascii="宋体" w:hAnsi="宋体" w:hint="eastAsia"/>
                <w:sz w:val="18"/>
                <w:szCs w:val="18"/>
              </w:rPr>
              <w:t>展</w:t>
            </w:r>
            <w:r w:rsidRPr="00CF1E0C">
              <w:rPr>
                <w:rFonts w:ascii="宋体" w:hAnsi="宋体" w:hint="eastAsia"/>
                <w:sz w:val="18"/>
                <w:szCs w:val="18"/>
              </w:rPr>
              <w:t>中心）</w:t>
            </w:r>
          </w:p>
        </w:tc>
        <w:tc>
          <w:tcPr>
            <w:tcW w:w="720" w:type="dxa"/>
            <w:vMerge w:val="restart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1073" w:rsidRPr="00404E99" w:rsidRDefault="00351073" w:rsidP="003F7138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年度考核</w:t>
            </w:r>
            <w:r>
              <w:rPr>
                <w:rFonts w:ascii="宋体" w:hAnsi="宋体" w:hint="eastAsia"/>
                <w:sz w:val="24"/>
                <w:szCs w:val="24"/>
              </w:rPr>
              <w:t>结果</w:t>
            </w:r>
          </w:p>
        </w:tc>
        <w:tc>
          <w:tcPr>
            <w:tcW w:w="900" w:type="dxa"/>
            <w:vMerge w:val="restart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51073" w:rsidRPr="0075126F" w:rsidRDefault="00351073" w:rsidP="00CF1E0C">
            <w:pPr>
              <w:jc w:val="center"/>
              <w:rPr>
                <w:rFonts w:ascii="宋体"/>
                <w:sz w:val="24"/>
                <w:szCs w:val="24"/>
              </w:rPr>
            </w:pPr>
            <w:r w:rsidRPr="0075126F">
              <w:rPr>
                <w:rFonts w:ascii="宋体" w:hint="eastAsia"/>
                <w:sz w:val="24"/>
                <w:szCs w:val="24"/>
              </w:rPr>
              <w:t>专项检查评价</w:t>
            </w:r>
          </w:p>
          <w:p w:rsidR="00351073" w:rsidRPr="00CF1E0C" w:rsidRDefault="00351073" w:rsidP="00CF1E0C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（教育督导处）</w:t>
            </w:r>
          </w:p>
        </w:tc>
        <w:tc>
          <w:tcPr>
            <w:tcW w:w="900" w:type="dxa"/>
            <w:gridSpan w:val="2"/>
            <w:vAlign w:val="center"/>
          </w:tcPr>
          <w:p w:rsidR="00351073" w:rsidRPr="00404E99" w:rsidRDefault="00351073" w:rsidP="0076055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学生</w:t>
            </w:r>
          </w:p>
          <w:p w:rsidR="00351073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评教</w:t>
            </w:r>
          </w:p>
          <w:p w:rsidR="00351073" w:rsidRPr="00CF1E0C" w:rsidRDefault="00351073" w:rsidP="00901BA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（教务处）</w:t>
            </w:r>
          </w:p>
        </w:tc>
        <w:tc>
          <w:tcPr>
            <w:tcW w:w="1827" w:type="dxa"/>
            <w:gridSpan w:val="2"/>
            <w:vAlign w:val="center"/>
          </w:tcPr>
          <w:p w:rsidR="00351073" w:rsidRPr="00404E99" w:rsidRDefault="00351073" w:rsidP="0076055E">
            <w:pPr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第一学期：</w:t>
            </w:r>
          </w:p>
        </w:tc>
      </w:tr>
      <w:tr w:rsidR="00351073" w:rsidTr="0075126F">
        <w:trPr>
          <w:trHeight w:val="450"/>
          <w:jc w:val="center"/>
        </w:trPr>
        <w:tc>
          <w:tcPr>
            <w:tcW w:w="1621" w:type="dxa"/>
            <w:gridSpan w:val="2"/>
            <w:vMerge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学院督导评价</w:t>
            </w:r>
          </w:p>
        </w:tc>
        <w:tc>
          <w:tcPr>
            <w:tcW w:w="900" w:type="dxa"/>
            <w:gridSpan w:val="2"/>
            <w:vAlign w:val="center"/>
          </w:tcPr>
          <w:p w:rsidR="00351073" w:rsidRPr="00404E99" w:rsidRDefault="00351073" w:rsidP="0076055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351073" w:rsidRPr="00404E99" w:rsidRDefault="00351073" w:rsidP="00901BA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351073" w:rsidRPr="00404E99" w:rsidRDefault="00351073" w:rsidP="0076055E">
            <w:pPr>
              <w:rPr>
                <w:rFonts w:ascii="宋体"/>
                <w:sz w:val="24"/>
                <w:szCs w:val="24"/>
              </w:rPr>
            </w:pPr>
            <w:r w:rsidRPr="00404E99">
              <w:rPr>
                <w:rFonts w:ascii="宋体" w:hAnsi="宋体" w:hint="eastAsia"/>
                <w:sz w:val="24"/>
                <w:szCs w:val="24"/>
              </w:rPr>
              <w:t>第二学期：</w:t>
            </w:r>
          </w:p>
        </w:tc>
      </w:tr>
      <w:tr w:rsidR="00351073" w:rsidTr="00F713F9">
        <w:trPr>
          <w:trHeight w:val="7900"/>
          <w:jc w:val="center"/>
        </w:trPr>
        <w:tc>
          <w:tcPr>
            <w:tcW w:w="10108" w:type="dxa"/>
            <w:gridSpan w:val="18"/>
          </w:tcPr>
          <w:p w:rsidR="00351073" w:rsidRPr="003F7138" w:rsidRDefault="00351073" w:rsidP="00901BA7">
            <w:pPr>
              <w:spacing w:line="400" w:lineRule="atLeast"/>
              <w:rPr>
                <w:rFonts w:ascii="宋体"/>
                <w:sz w:val="24"/>
              </w:rPr>
            </w:pPr>
            <w:r w:rsidRPr="003F7138">
              <w:rPr>
                <w:rFonts w:ascii="宋体" w:hAnsi="宋体" w:hint="eastAsia"/>
                <w:sz w:val="24"/>
              </w:rPr>
              <w:t>工作总结（</w:t>
            </w:r>
            <w:r>
              <w:rPr>
                <w:rFonts w:ascii="宋体" w:hAnsi="宋体" w:hint="eastAsia"/>
                <w:sz w:val="24"/>
              </w:rPr>
              <w:t>含教学、班主任工作等，</w:t>
            </w:r>
            <w:r w:rsidRPr="003F7138">
              <w:rPr>
                <w:rFonts w:ascii="宋体" w:hAnsi="宋体" w:hint="eastAsia"/>
                <w:sz w:val="24"/>
              </w:rPr>
              <w:t>个人填写）：</w:t>
            </w: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B66454">
            <w:pPr>
              <w:tabs>
                <w:tab w:val="left" w:pos="7995"/>
              </w:tabs>
              <w:rPr>
                <w:rFonts w:ascii="宋体"/>
                <w:sz w:val="24"/>
              </w:rPr>
            </w:pPr>
          </w:p>
          <w:p w:rsidR="00351073" w:rsidRPr="003F7138" w:rsidRDefault="00351073" w:rsidP="00B66454">
            <w:pPr>
              <w:tabs>
                <w:tab w:val="left" w:pos="7995"/>
              </w:tabs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76055E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Pr="003F7138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0639F3">
            <w:pPr>
              <w:ind w:leftChars="144" w:left="403" w:firstLineChars="24036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  <w:p w:rsidR="00351073" w:rsidRPr="003F7138" w:rsidRDefault="00351073" w:rsidP="000639F3">
            <w:pPr>
              <w:ind w:leftChars="144" w:left="403" w:firstLineChars="24036" w:firstLine="31680"/>
              <w:jc w:val="center"/>
              <w:rPr>
                <w:rFonts w:ascii="宋体"/>
                <w:sz w:val="24"/>
              </w:rPr>
            </w:pPr>
          </w:p>
        </w:tc>
      </w:tr>
      <w:tr w:rsidR="00351073" w:rsidTr="00A5032A">
        <w:trPr>
          <w:trHeight w:val="2638"/>
          <w:jc w:val="center"/>
        </w:trPr>
        <w:tc>
          <w:tcPr>
            <w:tcW w:w="617" w:type="dxa"/>
            <w:vAlign w:val="center"/>
          </w:tcPr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指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导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教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师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评</w:t>
            </w:r>
          </w:p>
          <w:p w:rsidR="00351073" w:rsidRDefault="00351073" w:rsidP="000639F3">
            <w:pPr>
              <w:spacing w:line="400" w:lineRule="exact"/>
              <w:jc w:val="center"/>
              <w:rPr>
                <w:rFonts w:ascii="宋体"/>
                <w:spacing w:val="160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9491" w:type="dxa"/>
            <w:gridSpan w:val="17"/>
          </w:tcPr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7177BA">
            <w:pPr>
              <w:tabs>
                <w:tab w:val="left" w:pos="6732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指导教师签名：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51073" w:rsidTr="00311693">
        <w:trPr>
          <w:trHeight w:val="2821"/>
          <w:jc w:val="center"/>
        </w:trPr>
        <w:tc>
          <w:tcPr>
            <w:tcW w:w="617" w:type="dxa"/>
            <w:vAlign w:val="center"/>
          </w:tcPr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专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业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级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机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构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评</w:t>
            </w:r>
          </w:p>
          <w:p w:rsidR="00351073" w:rsidRDefault="00351073" w:rsidP="000639F3">
            <w:pPr>
              <w:spacing w:line="400" w:lineRule="exact"/>
              <w:jc w:val="center"/>
              <w:rPr>
                <w:rFonts w:ascii="宋体"/>
                <w:spacing w:val="120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9491" w:type="dxa"/>
            <w:gridSpan w:val="17"/>
          </w:tcPr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0B734F">
            <w:pPr>
              <w:tabs>
                <w:tab w:val="left" w:pos="5472"/>
              </w:tabs>
              <w:ind w:firstLineChars="1505" w:firstLine="3612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51073" w:rsidTr="00311693">
        <w:trPr>
          <w:cantSplit/>
          <w:trHeight w:val="2833"/>
          <w:jc w:val="center"/>
        </w:trPr>
        <w:tc>
          <w:tcPr>
            <w:tcW w:w="617" w:type="dxa"/>
            <w:vAlign w:val="center"/>
          </w:tcPr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教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学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工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作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综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合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评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9491" w:type="dxa"/>
            <w:gridSpan w:val="17"/>
          </w:tcPr>
          <w:p w:rsidR="00351073" w:rsidRDefault="00351073" w:rsidP="00901BA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（教科办）</w:t>
            </w: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901BA7">
            <w:pPr>
              <w:rPr>
                <w:rFonts w:ascii="宋体"/>
                <w:sz w:val="24"/>
              </w:rPr>
            </w:pPr>
          </w:p>
          <w:p w:rsidR="0035107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51073" w:rsidRDefault="00351073" w:rsidP="000B734F">
            <w:pPr>
              <w:tabs>
                <w:tab w:val="left" w:pos="5472"/>
              </w:tabs>
              <w:ind w:firstLineChars="800" w:firstLine="19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351073" w:rsidRPr="001D184E" w:rsidTr="00053B76">
        <w:trPr>
          <w:cantSplit/>
          <w:trHeight w:val="2367"/>
          <w:jc w:val="center"/>
        </w:trPr>
        <w:tc>
          <w:tcPr>
            <w:tcW w:w="617" w:type="dxa"/>
            <w:vAlign w:val="center"/>
          </w:tcPr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用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人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单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位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意</w:t>
            </w:r>
          </w:p>
          <w:p w:rsidR="00351073" w:rsidRDefault="00351073" w:rsidP="000639F3">
            <w:pPr>
              <w:spacing w:line="400" w:lineRule="exact"/>
              <w:jc w:val="center"/>
              <w:rPr>
                <w:rFonts w:ascii="宋体"/>
                <w:spacing w:val="60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253" w:type="dxa"/>
            <w:gridSpan w:val="7"/>
          </w:tcPr>
          <w:p w:rsidR="00351073" w:rsidRDefault="00351073" w:rsidP="0075126F">
            <w:pPr>
              <w:rPr>
                <w:rFonts w:ascii="宋体"/>
                <w:sz w:val="24"/>
              </w:rPr>
            </w:pPr>
          </w:p>
          <w:p w:rsidR="00351073" w:rsidRDefault="00351073" w:rsidP="0075126F">
            <w:pPr>
              <w:rPr>
                <w:rFonts w:ascii="宋体"/>
                <w:sz w:val="24"/>
              </w:rPr>
            </w:pPr>
          </w:p>
          <w:p w:rsidR="00351073" w:rsidRDefault="00351073" w:rsidP="0075126F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</w:p>
          <w:p w:rsidR="00351073" w:rsidRDefault="00351073" w:rsidP="0075126F">
            <w:pPr>
              <w:rPr>
                <w:rFonts w:ascii="宋体"/>
                <w:sz w:val="24"/>
              </w:rPr>
            </w:pPr>
          </w:p>
          <w:p w:rsidR="00351073" w:rsidRDefault="00351073" w:rsidP="000639F3">
            <w:pPr>
              <w:widowControl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  <w:bookmarkStart w:id="0" w:name="_GoBack"/>
            <w:bookmarkEnd w:id="0"/>
          </w:p>
          <w:p w:rsidR="00351073" w:rsidRDefault="00351073" w:rsidP="0075126F">
            <w:pPr>
              <w:rPr>
                <w:rFonts w:ascii="宋体"/>
                <w:sz w:val="24"/>
              </w:rPr>
            </w:pPr>
          </w:p>
          <w:p w:rsidR="00351073" w:rsidRPr="001D184E" w:rsidRDefault="00351073" w:rsidP="0031169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             </w:t>
            </w:r>
          </w:p>
        </w:tc>
        <w:tc>
          <w:tcPr>
            <w:tcW w:w="567" w:type="dxa"/>
            <w:vAlign w:val="center"/>
          </w:tcPr>
          <w:p w:rsidR="00351073" w:rsidRDefault="00351073" w:rsidP="000639F3">
            <w:pPr>
              <w:spacing w:line="280" w:lineRule="exact"/>
              <w:jc w:val="center"/>
              <w:rPr>
                <w:rFonts w:ascii="宋体"/>
                <w:spacing w:val="20"/>
                <w:sz w:val="24"/>
              </w:rPr>
            </w:pPr>
            <w:r w:rsidRPr="00E95156">
              <w:rPr>
                <w:rFonts w:ascii="宋体" w:hAnsi="宋体" w:hint="eastAsia"/>
                <w:spacing w:val="20"/>
                <w:sz w:val="24"/>
              </w:rPr>
              <w:t>职</w:t>
            </w:r>
          </w:p>
          <w:p w:rsidR="00351073" w:rsidRDefault="00351073" w:rsidP="000639F3">
            <w:pPr>
              <w:spacing w:line="280" w:lineRule="exact"/>
              <w:jc w:val="center"/>
              <w:rPr>
                <w:rFonts w:ascii="宋体"/>
                <w:spacing w:val="20"/>
                <w:sz w:val="24"/>
              </w:rPr>
            </w:pPr>
            <w:r w:rsidRPr="00E95156">
              <w:rPr>
                <w:rFonts w:ascii="宋体" w:hAnsi="宋体" w:hint="eastAsia"/>
                <w:spacing w:val="20"/>
                <w:sz w:val="24"/>
              </w:rPr>
              <w:t>能</w:t>
            </w:r>
          </w:p>
          <w:p w:rsidR="00351073" w:rsidRDefault="00351073" w:rsidP="000639F3">
            <w:pPr>
              <w:spacing w:line="280" w:lineRule="exact"/>
              <w:jc w:val="center"/>
              <w:rPr>
                <w:rFonts w:ascii="宋体"/>
                <w:spacing w:val="20"/>
                <w:sz w:val="24"/>
              </w:rPr>
            </w:pPr>
            <w:r w:rsidRPr="00E95156">
              <w:rPr>
                <w:rFonts w:ascii="宋体" w:hAnsi="宋体" w:hint="eastAsia"/>
                <w:spacing w:val="20"/>
                <w:sz w:val="24"/>
              </w:rPr>
              <w:t>部</w:t>
            </w:r>
          </w:p>
          <w:p w:rsidR="00351073" w:rsidRDefault="00351073" w:rsidP="000639F3">
            <w:pPr>
              <w:spacing w:line="280" w:lineRule="exact"/>
              <w:jc w:val="center"/>
              <w:rPr>
                <w:rFonts w:ascii="宋体"/>
                <w:spacing w:val="20"/>
                <w:sz w:val="24"/>
              </w:rPr>
            </w:pPr>
            <w:r w:rsidRPr="00E95156">
              <w:rPr>
                <w:rFonts w:ascii="宋体" w:hAnsi="宋体" w:hint="eastAsia"/>
                <w:spacing w:val="20"/>
                <w:sz w:val="24"/>
              </w:rPr>
              <w:t>门</w:t>
            </w:r>
          </w:p>
          <w:p w:rsidR="00351073" w:rsidRDefault="00351073" w:rsidP="000639F3">
            <w:pPr>
              <w:spacing w:line="280" w:lineRule="exact"/>
              <w:jc w:val="center"/>
              <w:rPr>
                <w:rFonts w:ascii="宋体"/>
                <w:spacing w:val="20"/>
                <w:sz w:val="24"/>
              </w:rPr>
            </w:pPr>
            <w:r w:rsidRPr="00E95156">
              <w:rPr>
                <w:rFonts w:ascii="宋体" w:hAnsi="宋体" w:hint="eastAsia"/>
                <w:spacing w:val="20"/>
                <w:sz w:val="24"/>
              </w:rPr>
              <w:t>联</w:t>
            </w:r>
          </w:p>
          <w:p w:rsidR="00351073" w:rsidRDefault="00351073" w:rsidP="000639F3">
            <w:pPr>
              <w:spacing w:line="280" w:lineRule="exact"/>
              <w:jc w:val="center"/>
              <w:rPr>
                <w:rFonts w:ascii="宋体"/>
                <w:spacing w:val="20"/>
                <w:sz w:val="24"/>
              </w:rPr>
            </w:pPr>
            <w:r w:rsidRPr="00E95156">
              <w:rPr>
                <w:rFonts w:ascii="宋体" w:hAnsi="宋体" w:hint="eastAsia"/>
                <w:spacing w:val="20"/>
                <w:sz w:val="24"/>
              </w:rPr>
              <w:t>评</w:t>
            </w:r>
          </w:p>
          <w:p w:rsidR="00351073" w:rsidRDefault="00351073" w:rsidP="000639F3">
            <w:pPr>
              <w:spacing w:line="280" w:lineRule="exact"/>
              <w:jc w:val="center"/>
              <w:rPr>
                <w:rFonts w:ascii="宋体"/>
                <w:spacing w:val="20"/>
                <w:sz w:val="24"/>
              </w:rPr>
            </w:pPr>
            <w:r w:rsidRPr="00E95156">
              <w:rPr>
                <w:rFonts w:ascii="宋体" w:hAnsi="宋体" w:hint="eastAsia"/>
                <w:spacing w:val="20"/>
                <w:sz w:val="24"/>
              </w:rPr>
              <w:t>意</w:t>
            </w:r>
          </w:p>
          <w:p w:rsidR="00351073" w:rsidRDefault="00351073" w:rsidP="000639F3">
            <w:pPr>
              <w:spacing w:line="280" w:lineRule="exact"/>
              <w:jc w:val="center"/>
              <w:rPr>
                <w:rFonts w:ascii="宋体"/>
                <w:spacing w:val="60"/>
                <w:sz w:val="24"/>
              </w:rPr>
            </w:pPr>
            <w:r w:rsidRPr="00E95156">
              <w:rPr>
                <w:rFonts w:ascii="宋体" w:hAnsi="宋体" w:hint="eastAsia"/>
                <w:spacing w:val="20"/>
                <w:sz w:val="24"/>
              </w:rPr>
              <w:t>见</w:t>
            </w:r>
          </w:p>
        </w:tc>
        <w:tc>
          <w:tcPr>
            <w:tcW w:w="4671" w:type="dxa"/>
            <w:gridSpan w:val="9"/>
          </w:tcPr>
          <w:p w:rsidR="00351073" w:rsidRDefault="00351073" w:rsidP="00A6271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51073" w:rsidRDefault="00351073" w:rsidP="00A6271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51073" w:rsidRDefault="00351073" w:rsidP="0031169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</w:p>
          <w:p w:rsidR="00351073" w:rsidRDefault="00351073" w:rsidP="00A6271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51073" w:rsidRDefault="00351073" w:rsidP="00A6271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51073" w:rsidRDefault="00351073" w:rsidP="00A6271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51073" w:rsidRDefault="00351073" w:rsidP="00A62714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教师发展中心代章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351073" w:rsidTr="00053B76">
        <w:trPr>
          <w:trHeight w:val="2286"/>
          <w:jc w:val="center"/>
        </w:trPr>
        <w:tc>
          <w:tcPr>
            <w:tcW w:w="617" w:type="dxa"/>
            <w:vAlign w:val="center"/>
          </w:tcPr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人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事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处</w:t>
            </w:r>
          </w:p>
          <w:p w:rsidR="00351073" w:rsidRPr="000639F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意</w:t>
            </w:r>
          </w:p>
          <w:p w:rsidR="00351073" w:rsidRDefault="00351073" w:rsidP="000639F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0639F3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253" w:type="dxa"/>
            <w:gridSpan w:val="7"/>
          </w:tcPr>
          <w:p w:rsidR="00351073" w:rsidRDefault="00351073" w:rsidP="00EB717D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51073" w:rsidRDefault="00351073" w:rsidP="00EB717D">
            <w:pPr>
              <w:widowControl/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351073" w:rsidRDefault="00351073" w:rsidP="0031169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</w:p>
          <w:p w:rsidR="00351073" w:rsidRDefault="00351073" w:rsidP="00EB717D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51073" w:rsidRDefault="00351073" w:rsidP="0031169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负责人签名：</w:t>
            </w:r>
          </w:p>
          <w:p w:rsidR="00351073" w:rsidRDefault="00351073" w:rsidP="00311693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51073" w:rsidRDefault="00351073" w:rsidP="0031169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567" w:type="dxa"/>
            <w:vAlign w:val="center"/>
          </w:tcPr>
          <w:p w:rsidR="00351073" w:rsidRPr="000639F3" w:rsidRDefault="00351073" w:rsidP="005567E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51073" w:rsidRPr="000639F3" w:rsidRDefault="00351073" w:rsidP="005567E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351073" w:rsidRPr="000639F3" w:rsidRDefault="00351073" w:rsidP="005567E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51073" w:rsidRDefault="00351073" w:rsidP="005567E4">
            <w:pPr>
              <w:spacing w:line="400" w:lineRule="exact"/>
              <w:jc w:val="center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671" w:type="dxa"/>
            <w:gridSpan w:val="9"/>
          </w:tcPr>
          <w:p w:rsidR="00351073" w:rsidRDefault="00351073" w:rsidP="005567E4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351073" w:rsidRDefault="00351073" w:rsidP="005567E4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351073" w:rsidRDefault="00351073" w:rsidP="00311693">
            <w:pPr>
              <w:tabs>
                <w:tab w:val="left" w:pos="6177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</w:p>
          <w:p w:rsidR="00351073" w:rsidRDefault="00351073" w:rsidP="005567E4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351073" w:rsidRDefault="00351073" w:rsidP="00311693">
            <w:pPr>
              <w:tabs>
                <w:tab w:val="left" w:pos="6177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分管校领导签名：</w:t>
            </w:r>
          </w:p>
          <w:p w:rsidR="00351073" w:rsidRDefault="00351073" w:rsidP="00311693">
            <w:pPr>
              <w:tabs>
                <w:tab w:val="left" w:pos="6177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</w:p>
          <w:p w:rsidR="00351073" w:rsidRDefault="00351073" w:rsidP="00311693">
            <w:pPr>
              <w:tabs>
                <w:tab w:val="left" w:pos="6177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学校盖章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351073" w:rsidRPr="00657D36" w:rsidRDefault="00351073" w:rsidP="002D31B4">
      <w:pPr>
        <w:rPr>
          <w:sz w:val="21"/>
          <w:szCs w:val="21"/>
        </w:rPr>
      </w:pPr>
    </w:p>
    <w:sectPr w:rsidR="00351073" w:rsidRPr="00657D36" w:rsidSect="001B7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73" w:rsidRDefault="00351073" w:rsidP="005065DA">
      <w:r>
        <w:separator/>
      </w:r>
    </w:p>
  </w:endnote>
  <w:endnote w:type="continuationSeparator" w:id="0">
    <w:p w:rsidR="00351073" w:rsidRDefault="00351073" w:rsidP="0050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73" w:rsidRDefault="00351073" w:rsidP="005065DA">
      <w:r>
        <w:separator/>
      </w:r>
    </w:p>
  </w:footnote>
  <w:footnote w:type="continuationSeparator" w:id="0">
    <w:p w:rsidR="00351073" w:rsidRDefault="00351073" w:rsidP="00506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FE"/>
    <w:rsid w:val="00053B76"/>
    <w:rsid w:val="00057795"/>
    <w:rsid w:val="000639F3"/>
    <w:rsid w:val="00065157"/>
    <w:rsid w:val="000B734F"/>
    <w:rsid w:val="000E0C23"/>
    <w:rsid w:val="001019FB"/>
    <w:rsid w:val="00112AE6"/>
    <w:rsid w:val="00143082"/>
    <w:rsid w:val="001B44A5"/>
    <w:rsid w:val="001B7EF2"/>
    <w:rsid w:val="001D184E"/>
    <w:rsid w:val="002007DE"/>
    <w:rsid w:val="00211CE5"/>
    <w:rsid w:val="00225A6D"/>
    <w:rsid w:val="00225C43"/>
    <w:rsid w:val="00241A12"/>
    <w:rsid w:val="002C1323"/>
    <w:rsid w:val="002D31B4"/>
    <w:rsid w:val="002D72EA"/>
    <w:rsid w:val="002F771E"/>
    <w:rsid w:val="00311693"/>
    <w:rsid w:val="003123F4"/>
    <w:rsid w:val="003202D1"/>
    <w:rsid w:val="00351073"/>
    <w:rsid w:val="00362E80"/>
    <w:rsid w:val="00374B3B"/>
    <w:rsid w:val="00392368"/>
    <w:rsid w:val="003B2AA9"/>
    <w:rsid w:val="003B75ED"/>
    <w:rsid w:val="003C7E1E"/>
    <w:rsid w:val="003F7138"/>
    <w:rsid w:val="00404E99"/>
    <w:rsid w:val="00414299"/>
    <w:rsid w:val="00496B49"/>
    <w:rsid w:val="004A701E"/>
    <w:rsid w:val="004B0643"/>
    <w:rsid w:val="004E48C9"/>
    <w:rsid w:val="005065DA"/>
    <w:rsid w:val="005353E7"/>
    <w:rsid w:val="005567E4"/>
    <w:rsid w:val="005A37C8"/>
    <w:rsid w:val="005B0F49"/>
    <w:rsid w:val="005E5134"/>
    <w:rsid w:val="006420EF"/>
    <w:rsid w:val="00657D36"/>
    <w:rsid w:val="006638E8"/>
    <w:rsid w:val="00672AD3"/>
    <w:rsid w:val="00684A29"/>
    <w:rsid w:val="006F785A"/>
    <w:rsid w:val="007132E4"/>
    <w:rsid w:val="007152F0"/>
    <w:rsid w:val="007177BA"/>
    <w:rsid w:val="0075126F"/>
    <w:rsid w:val="0076055E"/>
    <w:rsid w:val="007971E3"/>
    <w:rsid w:val="007C016D"/>
    <w:rsid w:val="007D4F9D"/>
    <w:rsid w:val="007F33AD"/>
    <w:rsid w:val="008324F0"/>
    <w:rsid w:val="00841343"/>
    <w:rsid w:val="00854F44"/>
    <w:rsid w:val="008733A0"/>
    <w:rsid w:val="00896490"/>
    <w:rsid w:val="008A65B5"/>
    <w:rsid w:val="008B1BF4"/>
    <w:rsid w:val="008D37A7"/>
    <w:rsid w:val="008F477A"/>
    <w:rsid w:val="00901BA7"/>
    <w:rsid w:val="00915F86"/>
    <w:rsid w:val="00927BCE"/>
    <w:rsid w:val="009318ED"/>
    <w:rsid w:val="009512A1"/>
    <w:rsid w:val="009C60EF"/>
    <w:rsid w:val="009C7741"/>
    <w:rsid w:val="009D68A8"/>
    <w:rsid w:val="009E6AB2"/>
    <w:rsid w:val="00A06423"/>
    <w:rsid w:val="00A5032A"/>
    <w:rsid w:val="00A504AE"/>
    <w:rsid w:val="00A62714"/>
    <w:rsid w:val="00A659FF"/>
    <w:rsid w:val="00A84973"/>
    <w:rsid w:val="00A95AFC"/>
    <w:rsid w:val="00AA55CD"/>
    <w:rsid w:val="00AB3A6F"/>
    <w:rsid w:val="00AC79FE"/>
    <w:rsid w:val="00AF43A4"/>
    <w:rsid w:val="00AF7978"/>
    <w:rsid w:val="00B22D43"/>
    <w:rsid w:val="00B66454"/>
    <w:rsid w:val="00B7322F"/>
    <w:rsid w:val="00B90AB7"/>
    <w:rsid w:val="00B94B6C"/>
    <w:rsid w:val="00BB138B"/>
    <w:rsid w:val="00BC199F"/>
    <w:rsid w:val="00BD0A35"/>
    <w:rsid w:val="00BD61BB"/>
    <w:rsid w:val="00BF1AC9"/>
    <w:rsid w:val="00C3258B"/>
    <w:rsid w:val="00C8158A"/>
    <w:rsid w:val="00CB3634"/>
    <w:rsid w:val="00CC3AD3"/>
    <w:rsid w:val="00CD5AC4"/>
    <w:rsid w:val="00CF1E0C"/>
    <w:rsid w:val="00D0490A"/>
    <w:rsid w:val="00D17921"/>
    <w:rsid w:val="00D24BD4"/>
    <w:rsid w:val="00D54CF8"/>
    <w:rsid w:val="00D80F7F"/>
    <w:rsid w:val="00DB5788"/>
    <w:rsid w:val="00DE4B26"/>
    <w:rsid w:val="00E102B8"/>
    <w:rsid w:val="00E22827"/>
    <w:rsid w:val="00E26E05"/>
    <w:rsid w:val="00E45BC7"/>
    <w:rsid w:val="00E659CE"/>
    <w:rsid w:val="00E91417"/>
    <w:rsid w:val="00E95156"/>
    <w:rsid w:val="00EB677B"/>
    <w:rsid w:val="00EB717D"/>
    <w:rsid w:val="00EC58D4"/>
    <w:rsid w:val="00ED70FE"/>
    <w:rsid w:val="00EF4AA5"/>
    <w:rsid w:val="00F273AC"/>
    <w:rsid w:val="00F6518B"/>
    <w:rsid w:val="00F704E1"/>
    <w:rsid w:val="00F713F9"/>
    <w:rsid w:val="00F7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DA"/>
    <w:pPr>
      <w:widowControl w:val="0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65DA"/>
    <w:rPr>
      <w:sz w:val="18"/>
    </w:rPr>
  </w:style>
  <w:style w:type="paragraph" w:styleId="Footer">
    <w:name w:val="footer"/>
    <w:basedOn w:val="Normal"/>
    <w:link w:val="FooterChar"/>
    <w:uiPriority w:val="99"/>
    <w:rsid w:val="005065D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5DA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8B1BF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BF4"/>
    <w:rPr>
      <w:rFonts w:ascii="Times New Roman" w:eastAsia="宋体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jzy</dc:creator>
  <cp:keywords/>
  <dc:description/>
  <cp:lastModifiedBy>Windows 用户</cp:lastModifiedBy>
  <cp:revision>123</cp:revision>
  <cp:lastPrinted>2019-06-18T07:30:00Z</cp:lastPrinted>
  <dcterms:created xsi:type="dcterms:W3CDTF">2018-05-25T07:05:00Z</dcterms:created>
  <dcterms:modified xsi:type="dcterms:W3CDTF">2019-06-18T12:44:00Z</dcterms:modified>
</cp:coreProperties>
</file>