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20" w:rsidRDefault="00521B20" w:rsidP="00DF1FE2">
      <w:pPr>
        <w:ind w:leftChars="-385" w:left="-1078" w:firstLineChars="275" w:firstLine="770"/>
        <w:rPr>
          <w:rFonts w:ascii="宋体"/>
          <w:bCs/>
        </w:rPr>
      </w:pPr>
      <w:r>
        <w:rPr>
          <w:rFonts w:ascii="宋体" w:hAnsi="宋体" w:hint="eastAsia"/>
          <w:bCs/>
        </w:rPr>
        <w:t>附件</w:t>
      </w:r>
      <w:r>
        <w:rPr>
          <w:rFonts w:ascii="宋体" w:hAnsi="宋体"/>
          <w:bCs/>
        </w:rPr>
        <w:t>4</w:t>
      </w:r>
    </w:p>
    <w:p w:rsidR="00521B20" w:rsidRDefault="00521B20" w:rsidP="00DF1FE2">
      <w:pPr>
        <w:ind w:leftChars="-385" w:left="-1078" w:firstLineChars="275" w:firstLine="883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金华职业技术学院新进行政管理人员工作鉴定表</w:t>
      </w:r>
    </w:p>
    <w:tbl>
      <w:tblPr>
        <w:tblW w:w="978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703"/>
        <w:gridCol w:w="1140"/>
        <w:gridCol w:w="127"/>
        <w:gridCol w:w="437"/>
        <w:gridCol w:w="413"/>
        <w:gridCol w:w="709"/>
        <w:gridCol w:w="298"/>
        <w:gridCol w:w="567"/>
        <w:gridCol w:w="415"/>
        <w:gridCol w:w="11"/>
        <w:gridCol w:w="985"/>
        <w:gridCol w:w="716"/>
        <w:gridCol w:w="1273"/>
        <w:gridCol w:w="1244"/>
      </w:tblGrid>
      <w:tr w:rsidR="00521B20" w:rsidTr="00B51481">
        <w:trPr>
          <w:trHeight w:val="450"/>
        </w:trPr>
        <w:tc>
          <w:tcPr>
            <w:tcW w:w="1449" w:type="dxa"/>
            <w:gridSpan w:val="2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7" w:type="dxa"/>
            <w:gridSpan w:val="2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12" w:type="dxa"/>
            <w:gridSpan w:val="3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</w:p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244" w:type="dxa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</w:tr>
      <w:tr w:rsidR="00521B20" w:rsidTr="00B51481">
        <w:trPr>
          <w:trHeight w:val="465"/>
        </w:trPr>
        <w:tc>
          <w:tcPr>
            <w:tcW w:w="1449" w:type="dxa"/>
            <w:gridSpan w:val="2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521B20" w:rsidRDefault="00521B20" w:rsidP="009676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4106" w:type="dxa"/>
            <w:gridSpan w:val="8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716" w:type="dxa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来校时间</w:t>
            </w:r>
          </w:p>
        </w:tc>
        <w:tc>
          <w:tcPr>
            <w:tcW w:w="1244" w:type="dxa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</w:tr>
      <w:tr w:rsidR="00521B20" w:rsidTr="00B51481">
        <w:trPr>
          <w:trHeight w:val="734"/>
        </w:trPr>
        <w:tc>
          <w:tcPr>
            <w:tcW w:w="1449" w:type="dxa"/>
            <w:gridSpan w:val="2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704" w:type="dxa"/>
            <w:gridSpan w:val="3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631" w:type="dxa"/>
            <w:gridSpan w:val="10"/>
            <w:vMerge w:val="restart"/>
            <w:vAlign w:val="center"/>
          </w:tcPr>
          <w:p w:rsidR="00521B20" w:rsidRDefault="00521B20" w:rsidP="00A23BE9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工作内容：</w:t>
            </w:r>
          </w:p>
          <w:p w:rsidR="00521B20" w:rsidRDefault="00521B20" w:rsidP="00A23BE9">
            <w:pPr>
              <w:rPr>
                <w:rFonts w:ascii="宋体"/>
                <w:sz w:val="24"/>
              </w:rPr>
            </w:pPr>
          </w:p>
          <w:p w:rsidR="00521B20" w:rsidRDefault="00521B20" w:rsidP="00A23BE9">
            <w:pPr>
              <w:rPr>
                <w:rFonts w:ascii="宋体"/>
                <w:sz w:val="24"/>
              </w:rPr>
            </w:pPr>
          </w:p>
          <w:p w:rsidR="00521B20" w:rsidRDefault="00521B20" w:rsidP="00A23BE9">
            <w:pPr>
              <w:rPr>
                <w:rFonts w:ascii="宋体"/>
                <w:sz w:val="24"/>
              </w:rPr>
            </w:pPr>
          </w:p>
        </w:tc>
      </w:tr>
      <w:tr w:rsidR="00521B20" w:rsidTr="00B51481">
        <w:trPr>
          <w:trHeight w:val="703"/>
        </w:trPr>
        <w:tc>
          <w:tcPr>
            <w:tcW w:w="1449" w:type="dxa"/>
            <w:gridSpan w:val="2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704" w:type="dxa"/>
            <w:gridSpan w:val="3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631" w:type="dxa"/>
            <w:gridSpan w:val="10"/>
            <w:vMerge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</w:tr>
      <w:tr w:rsidR="00521B20" w:rsidTr="00B51481">
        <w:trPr>
          <w:trHeight w:val="890"/>
        </w:trPr>
        <w:tc>
          <w:tcPr>
            <w:tcW w:w="2589" w:type="dxa"/>
            <w:gridSpan w:val="3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新教师培训考核结果</w:t>
            </w:r>
            <w:r w:rsidRPr="009D43CB"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教师发展中心</w:t>
            </w:r>
            <w:r w:rsidRPr="009D43CB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8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1B20" w:rsidRPr="00A23BE9" w:rsidRDefault="00521B20" w:rsidP="00A23BE9">
            <w:pPr>
              <w:jc w:val="center"/>
              <w:rPr>
                <w:rFonts w:ascii="宋体"/>
                <w:sz w:val="24"/>
              </w:rPr>
            </w:pPr>
            <w:r w:rsidRPr="003F7138"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2517" w:type="dxa"/>
            <w:gridSpan w:val="2"/>
            <w:vAlign w:val="center"/>
          </w:tcPr>
          <w:p w:rsidR="00521B20" w:rsidRDefault="00521B20" w:rsidP="00901BA7">
            <w:pPr>
              <w:jc w:val="center"/>
              <w:rPr>
                <w:rFonts w:ascii="宋体"/>
                <w:sz w:val="24"/>
              </w:rPr>
            </w:pPr>
          </w:p>
        </w:tc>
      </w:tr>
      <w:tr w:rsidR="00521B20" w:rsidTr="005533A5">
        <w:trPr>
          <w:trHeight w:val="2638"/>
        </w:trPr>
        <w:tc>
          <w:tcPr>
            <w:tcW w:w="9784" w:type="dxa"/>
            <w:gridSpan w:val="15"/>
          </w:tcPr>
          <w:p w:rsidR="00521B20" w:rsidRDefault="00521B20" w:rsidP="00901BA7">
            <w:pPr>
              <w:spacing w:line="400" w:lineRule="atLeas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工作总结（个人填写）：</w:t>
            </w:r>
          </w:p>
          <w:p w:rsidR="00521B20" w:rsidRDefault="00521B20" w:rsidP="00901BA7">
            <w:pPr>
              <w:tabs>
                <w:tab w:val="left" w:pos="4572"/>
                <w:tab w:val="left" w:pos="7452"/>
              </w:tabs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Pr="00135E88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Pr="00ED7D75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rPr>
                <w:rFonts w:ascii="宋体"/>
                <w:sz w:val="24"/>
              </w:rPr>
            </w:pPr>
          </w:p>
          <w:p w:rsidR="00521B20" w:rsidRDefault="00521B20" w:rsidP="00901BA7">
            <w:pPr>
              <w:tabs>
                <w:tab w:val="left" w:pos="4572"/>
                <w:tab w:val="left" w:pos="7632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521B20" w:rsidTr="003C7D3C">
        <w:trPr>
          <w:cantSplit/>
          <w:trHeight w:val="4138"/>
        </w:trPr>
        <w:tc>
          <w:tcPr>
            <w:tcW w:w="746" w:type="dxa"/>
            <w:vAlign w:val="center"/>
          </w:tcPr>
          <w:p w:rsidR="00521B20" w:rsidRPr="005F0A1E" w:rsidRDefault="00521B20" w:rsidP="005F0A1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bookmarkStart w:id="0" w:name="_GoBack"/>
            <w:r w:rsidRPr="005F0A1E">
              <w:rPr>
                <w:rFonts w:ascii="宋体" w:hAnsi="宋体" w:hint="eastAsia"/>
                <w:sz w:val="24"/>
              </w:rPr>
              <w:t>所</w:t>
            </w:r>
          </w:p>
          <w:p w:rsidR="00521B20" w:rsidRPr="005F0A1E" w:rsidRDefault="00521B20" w:rsidP="005F0A1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F0A1E">
              <w:rPr>
                <w:rFonts w:ascii="宋体" w:hAnsi="宋体" w:hint="eastAsia"/>
                <w:sz w:val="24"/>
              </w:rPr>
              <w:t>在</w:t>
            </w:r>
          </w:p>
          <w:p w:rsidR="00521B20" w:rsidRPr="005F0A1E" w:rsidRDefault="00521B20" w:rsidP="005F0A1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F0A1E">
              <w:rPr>
                <w:rFonts w:ascii="宋体" w:hAnsi="宋体" w:hint="eastAsia"/>
                <w:sz w:val="24"/>
              </w:rPr>
              <w:t>科</w:t>
            </w:r>
          </w:p>
          <w:p w:rsidR="00521B20" w:rsidRPr="005F0A1E" w:rsidRDefault="00521B20" w:rsidP="005F0A1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F0A1E">
              <w:rPr>
                <w:rFonts w:ascii="宋体" w:hAnsi="宋体" w:hint="eastAsia"/>
                <w:sz w:val="24"/>
              </w:rPr>
              <w:t>室</w:t>
            </w:r>
          </w:p>
          <w:p w:rsidR="00521B20" w:rsidRPr="005F0A1E" w:rsidRDefault="00521B20" w:rsidP="005F0A1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F0A1E">
              <w:rPr>
                <w:rFonts w:ascii="宋体" w:hAnsi="宋体" w:hint="eastAsia"/>
                <w:sz w:val="24"/>
              </w:rPr>
              <w:t>评</w:t>
            </w:r>
          </w:p>
          <w:p w:rsidR="00521B20" w:rsidRDefault="00521B20" w:rsidP="005F0A1E">
            <w:pPr>
              <w:spacing w:line="400" w:lineRule="exact"/>
              <w:jc w:val="center"/>
              <w:rPr>
                <w:rFonts w:ascii="宋体"/>
                <w:spacing w:val="60"/>
                <w:sz w:val="24"/>
              </w:rPr>
            </w:pPr>
            <w:r w:rsidRPr="005F0A1E">
              <w:rPr>
                <w:rFonts w:ascii="宋体" w:hAnsi="宋体" w:hint="eastAsia"/>
                <w:sz w:val="24"/>
              </w:rPr>
              <w:t>价</w:t>
            </w:r>
            <w:bookmarkEnd w:id="0"/>
          </w:p>
        </w:tc>
        <w:tc>
          <w:tcPr>
            <w:tcW w:w="9038" w:type="dxa"/>
            <w:gridSpan w:val="14"/>
          </w:tcPr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ind w:firstLineChars="1300" w:firstLine="3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负责人签名：</w:t>
            </w:r>
            <w:r>
              <w:rPr>
                <w:rFonts w:ascii="宋体" w:hAnsi="宋体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日期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rFonts w:ascii="宋体" w:hAnsi="宋体"/>
                <w:kern w:val="0"/>
                <w:sz w:val="24"/>
              </w:rPr>
              <w:t>)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</w:tc>
      </w:tr>
      <w:tr w:rsidR="00521B20" w:rsidTr="003C7D3C">
        <w:trPr>
          <w:trHeight w:val="3615"/>
        </w:trPr>
        <w:tc>
          <w:tcPr>
            <w:tcW w:w="746" w:type="dxa"/>
            <w:vAlign w:val="center"/>
          </w:tcPr>
          <w:p w:rsidR="00521B20" w:rsidRDefault="00521B20" w:rsidP="007E75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</w:t>
            </w:r>
          </w:p>
          <w:p w:rsidR="00521B20" w:rsidRPr="005F0A1E" w:rsidRDefault="00521B20" w:rsidP="007E75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521B20" w:rsidRDefault="00521B20" w:rsidP="007E75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521B20" w:rsidRPr="005F0A1E" w:rsidRDefault="00521B20" w:rsidP="007E75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521B20" w:rsidRPr="005F0A1E" w:rsidRDefault="00521B20" w:rsidP="007E75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521B20" w:rsidRDefault="00521B20" w:rsidP="005F0A1E">
            <w:pPr>
              <w:spacing w:line="400" w:lineRule="exact"/>
              <w:jc w:val="center"/>
              <w:rPr>
                <w:rFonts w:ascii="宋体"/>
                <w:spacing w:val="6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038" w:type="dxa"/>
            <w:gridSpan w:val="14"/>
          </w:tcPr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rPr>
                <w:rFonts w:ascii="宋体"/>
                <w:sz w:val="24"/>
              </w:rPr>
            </w:pPr>
          </w:p>
          <w:p w:rsidR="00521B20" w:rsidRPr="001D184E" w:rsidRDefault="00521B20" w:rsidP="007E7577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考核等级：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521B20" w:rsidTr="00B6474B">
        <w:trPr>
          <w:trHeight w:val="2956"/>
        </w:trPr>
        <w:tc>
          <w:tcPr>
            <w:tcW w:w="746" w:type="dxa"/>
            <w:vAlign w:val="center"/>
          </w:tcPr>
          <w:p w:rsidR="00521B20" w:rsidRPr="003C7D3C" w:rsidRDefault="00521B20" w:rsidP="003C7D3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C7D3C">
              <w:rPr>
                <w:rFonts w:ascii="宋体" w:hAnsi="宋体" w:hint="eastAsia"/>
                <w:sz w:val="24"/>
              </w:rPr>
              <w:t>人</w:t>
            </w:r>
          </w:p>
          <w:p w:rsidR="00521B20" w:rsidRPr="003C7D3C" w:rsidRDefault="00521B20" w:rsidP="003C7D3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C7D3C">
              <w:rPr>
                <w:rFonts w:ascii="宋体" w:hAnsi="宋体" w:hint="eastAsia"/>
                <w:sz w:val="24"/>
              </w:rPr>
              <w:t>事</w:t>
            </w:r>
          </w:p>
          <w:p w:rsidR="00521B20" w:rsidRPr="003C7D3C" w:rsidRDefault="00521B20" w:rsidP="003C7D3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C7D3C">
              <w:rPr>
                <w:rFonts w:ascii="宋体" w:hAnsi="宋体" w:hint="eastAsia"/>
                <w:sz w:val="24"/>
              </w:rPr>
              <w:t>处</w:t>
            </w:r>
          </w:p>
          <w:p w:rsidR="00521B20" w:rsidRPr="003C7D3C" w:rsidRDefault="00521B20" w:rsidP="003C7D3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C7D3C">
              <w:rPr>
                <w:rFonts w:ascii="宋体" w:hAnsi="宋体" w:hint="eastAsia"/>
                <w:sz w:val="24"/>
              </w:rPr>
              <w:t>意</w:t>
            </w:r>
          </w:p>
          <w:p w:rsidR="00521B20" w:rsidRDefault="00521B20" w:rsidP="003C7D3C">
            <w:pPr>
              <w:spacing w:line="400" w:lineRule="exact"/>
              <w:jc w:val="center"/>
              <w:rPr>
                <w:rFonts w:ascii="宋体"/>
                <w:spacing w:val="60"/>
                <w:sz w:val="24"/>
              </w:rPr>
            </w:pPr>
            <w:r w:rsidRPr="003C7D3C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827" w:type="dxa"/>
            <w:gridSpan w:val="7"/>
          </w:tcPr>
          <w:p w:rsidR="00521B20" w:rsidRDefault="00521B20" w:rsidP="007E7577">
            <w:pPr>
              <w:widowControl/>
              <w:jc w:val="left"/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widowControl/>
              <w:jc w:val="left"/>
              <w:rPr>
                <w:rFonts w:ascii="宋体"/>
                <w:sz w:val="24"/>
              </w:rPr>
            </w:pPr>
          </w:p>
          <w:p w:rsidR="00521B20" w:rsidRDefault="00521B20" w:rsidP="003C7D3C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考核等级：</w:t>
            </w:r>
          </w:p>
          <w:p w:rsidR="00521B20" w:rsidRDefault="00521B20" w:rsidP="007E7577">
            <w:pPr>
              <w:widowControl/>
              <w:jc w:val="left"/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widowControl/>
              <w:jc w:val="left"/>
              <w:rPr>
                <w:rFonts w:ascii="宋体"/>
                <w:sz w:val="24"/>
              </w:rPr>
            </w:pPr>
          </w:p>
          <w:p w:rsidR="00521B20" w:rsidRDefault="00521B20" w:rsidP="007E7577">
            <w:pPr>
              <w:widowControl/>
              <w:jc w:val="left"/>
              <w:rPr>
                <w:rFonts w:ascii="宋体"/>
                <w:sz w:val="24"/>
              </w:rPr>
            </w:pPr>
          </w:p>
          <w:p w:rsidR="00521B20" w:rsidRDefault="00521B20" w:rsidP="003C7D3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521B20" w:rsidRDefault="00521B20" w:rsidP="003C7D3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521B20" w:rsidRPr="00131D83" w:rsidRDefault="00521B20" w:rsidP="003C7D3C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131D83"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21B20" w:rsidRDefault="00521B20" w:rsidP="00D15B0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21B20" w:rsidRDefault="00521B20" w:rsidP="00D15B0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521B20" w:rsidRPr="0075126F" w:rsidRDefault="00521B20" w:rsidP="00D15B0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521B20" w:rsidRDefault="00521B20" w:rsidP="00D15B06">
            <w:pPr>
              <w:spacing w:line="400" w:lineRule="exact"/>
              <w:jc w:val="center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644" w:type="dxa"/>
            <w:gridSpan w:val="6"/>
          </w:tcPr>
          <w:p w:rsidR="00521B20" w:rsidRDefault="00521B20" w:rsidP="00D15B06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521B20" w:rsidRDefault="00521B20" w:rsidP="00D15B06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521B20" w:rsidRDefault="00521B20" w:rsidP="003C7D3C">
            <w:pPr>
              <w:tabs>
                <w:tab w:val="left" w:pos="6177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考核等级：</w:t>
            </w:r>
          </w:p>
          <w:p w:rsidR="00521B20" w:rsidRDefault="00521B20" w:rsidP="00D15B06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521B20" w:rsidRDefault="00521B20" w:rsidP="00D15B06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521B20" w:rsidRDefault="00521B20" w:rsidP="00D15B06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521B20" w:rsidRDefault="00521B20" w:rsidP="00D15B06">
            <w:pPr>
              <w:tabs>
                <w:tab w:val="left" w:pos="6177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分管校领导签名：</w:t>
            </w:r>
          </w:p>
          <w:p w:rsidR="00521B20" w:rsidRDefault="00521B20" w:rsidP="00D15B06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521B20" w:rsidRDefault="00521B20" w:rsidP="00D15B06">
            <w:pPr>
              <w:tabs>
                <w:tab w:val="left" w:pos="6177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学校盖章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521B20" w:rsidRPr="00C117EE" w:rsidRDefault="00521B20"/>
    <w:sectPr w:rsidR="00521B20" w:rsidRPr="00C117EE" w:rsidSect="00F32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20" w:rsidRDefault="00521B20" w:rsidP="00DF1FE2">
      <w:r>
        <w:separator/>
      </w:r>
    </w:p>
  </w:endnote>
  <w:endnote w:type="continuationSeparator" w:id="0">
    <w:p w:rsidR="00521B20" w:rsidRDefault="00521B20" w:rsidP="00DF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20" w:rsidRDefault="00521B20" w:rsidP="00DF1FE2">
      <w:r>
        <w:separator/>
      </w:r>
    </w:p>
  </w:footnote>
  <w:footnote w:type="continuationSeparator" w:id="0">
    <w:p w:rsidR="00521B20" w:rsidRDefault="00521B20" w:rsidP="00DF1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9FF"/>
    <w:rsid w:val="00084ED6"/>
    <w:rsid w:val="00131D83"/>
    <w:rsid w:val="00135E88"/>
    <w:rsid w:val="001D184E"/>
    <w:rsid w:val="0029256B"/>
    <w:rsid w:val="002C4A39"/>
    <w:rsid w:val="002E5CB6"/>
    <w:rsid w:val="0035368F"/>
    <w:rsid w:val="003B34E5"/>
    <w:rsid w:val="003B489A"/>
    <w:rsid w:val="003C7D3C"/>
    <w:rsid w:val="003F16E7"/>
    <w:rsid w:val="003F7138"/>
    <w:rsid w:val="00407550"/>
    <w:rsid w:val="00457B74"/>
    <w:rsid w:val="00496D58"/>
    <w:rsid w:val="004E49FF"/>
    <w:rsid w:val="00521B20"/>
    <w:rsid w:val="005533A5"/>
    <w:rsid w:val="005B06AA"/>
    <w:rsid w:val="005F0A1E"/>
    <w:rsid w:val="00653EEC"/>
    <w:rsid w:val="006A617D"/>
    <w:rsid w:val="006B17B6"/>
    <w:rsid w:val="0075126F"/>
    <w:rsid w:val="007C373C"/>
    <w:rsid w:val="007E7577"/>
    <w:rsid w:val="008243EA"/>
    <w:rsid w:val="008853A4"/>
    <w:rsid w:val="008F3331"/>
    <w:rsid w:val="00901BA7"/>
    <w:rsid w:val="00901CDB"/>
    <w:rsid w:val="00944E0A"/>
    <w:rsid w:val="00967600"/>
    <w:rsid w:val="00986B30"/>
    <w:rsid w:val="009C1E5C"/>
    <w:rsid w:val="009D43CB"/>
    <w:rsid w:val="009E3CC8"/>
    <w:rsid w:val="00A02153"/>
    <w:rsid w:val="00A075D8"/>
    <w:rsid w:val="00A23BE9"/>
    <w:rsid w:val="00A659FF"/>
    <w:rsid w:val="00AC3411"/>
    <w:rsid w:val="00B32926"/>
    <w:rsid w:val="00B40654"/>
    <w:rsid w:val="00B51481"/>
    <w:rsid w:val="00B6474B"/>
    <w:rsid w:val="00BB6DF8"/>
    <w:rsid w:val="00C117EE"/>
    <w:rsid w:val="00C50E28"/>
    <w:rsid w:val="00D15B06"/>
    <w:rsid w:val="00D23CF3"/>
    <w:rsid w:val="00DE5A7A"/>
    <w:rsid w:val="00DF1FE2"/>
    <w:rsid w:val="00E00083"/>
    <w:rsid w:val="00E9489B"/>
    <w:rsid w:val="00E95156"/>
    <w:rsid w:val="00EC01D2"/>
    <w:rsid w:val="00ED7D75"/>
    <w:rsid w:val="00EF4167"/>
    <w:rsid w:val="00F13F4F"/>
    <w:rsid w:val="00F27DEF"/>
    <w:rsid w:val="00F32469"/>
    <w:rsid w:val="00FB6756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2"/>
    <w:pPr>
      <w:widowControl w:val="0"/>
      <w:jc w:val="both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1FE2"/>
    <w:rPr>
      <w:sz w:val="18"/>
    </w:rPr>
  </w:style>
  <w:style w:type="paragraph" w:styleId="Footer">
    <w:name w:val="footer"/>
    <w:basedOn w:val="Normal"/>
    <w:link w:val="FooterChar"/>
    <w:uiPriority w:val="99"/>
    <w:rsid w:val="00DF1FE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1FE2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F13F4F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F4F"/>
    <w:rPr>
      <w:rFonts w:ascii="Times New Roman" w:eastAsia="宋体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jzy</dc:creator>
  <cp:keywords/>
  <dc:description/>
  <cp:lastModifiedBy>Windows 用户</cp:lastModifiedBy>
  <cp:revision>37</cp:revision>
  <cp:lastPrinted>2019-06-18T07:31:00Z</cp:lastPrinted>
  <dcterms:created xsi:type="dcterms:W3CDTF">2018-05-25T07:07:00Z</dcterms:created>
  <dcterms:modified xsi:type="dcterms:W3CDTF">2019-06-18T12:46:00Z</dcterms:modified>
</cp:coreProperties>
</file>